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5B28FC" w:rsidRDefault="00DC1764" w:rsidP="00DC1764">
      <w:pPr>
        <w:pStyle w:val="1"/>
        <w:rPr>
          <w:rFonts w:cs="Times New Roman"/>
          <w:sz w:val="28"/>
          <w:szCs w:val="28"/>
        </w:rPr>
      </w:pPr>
      <w:r w:rsidRPr="005B28FC">
        <w:rPr>
          <w:rFonts w:cs="Times New Roman"/>
          <w:sz w:val="28"/>
          <w:szCs w:val="28"/>
        </w:rPr>
        <w:t>Декларация соответствия</w:t>
      </w:r>
      <w:r w:rsidR="00B812FA" w:rsidRPr="005B28FC">
        <w:rPr>
          <w:rFonts w:cs="Times New Roman"/>
          <w:sz w:val="28"/>
          <w:szCs w:val="28"/>
        </w:rPr>
        <w:br/>
      </w:r>
      <w:r w:rsidRPr="005B28FC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5B28FC">
        <w:rPr>
          <w:rFonts w:cs="Times New Roman"/>
          <w:sz w:val="28"/>
          <w:szCs w:val="28"/>
        </w:rPr>
        <w:br/>
      </w:r>
      <w:r w:rsidRPr="005B28FC">
        <w:rPr>
          <w:rFonts w:cs="Times New Roman"/>
          <w:sz w:val="28"/>
          <w:szCs w:val="28"/>
        </w:rPr>
        <w:t>требованиям охраны труда</w:t>
      </w:r>
    </w:p>
    <w:p w:rsidR="00B812FA" w:rsidRPr="005B28FC" w:rsidRDefault="00B812FA" w:rsidP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C1764" w:rsidRPr="005B28FC" w:rsidTr="00520E6C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5B28FC" w:rsidRDefault="004C7891" w:rsidP="00B42308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ОО</w:t>
            </w:r>
            <w:r w:rsidR="00F94104">
              <w:rPr>
                <w:rFonts w:ascii="Times New Roman" w:hAnsi="Times New Roman"/>
              </w:rPr>
              <w:t>О «</w:t>
            </w:r>
            <w:r w:rsidR="00B42308">
              <w:rPr>
                <w:rFonts w:ascii="Times New Roman" w:hAnsi="Times New Roman"/>
              </w:rPr>
              <w:t>Компания</w:t>
            </w:r>
            <w:bookmarkStart w:id="1" w:name="_GoBack"/>
            <w:bookmarkEnd w:id="1"/>
            <w:r w:rsidR="00F94104">
              <w:rPr>
                <w:rFonts w:ascii="Times New Roman" w:hAnsi="Times New Roman"/>
              </w:rPr>
              <w:t>»</w:t>
            </w:r>
          </w:p>
        </w:tc>
      </w:tr>
      <w:tr w:rsidR="00DC1764" w:rsidRPr="005B28FC" w:rsidTr="00520E6C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5B28FC" w:rsidRDefault="00DC1764" w:rsidP="00520E6C">
            <w:pPr>
              <w:jc w:val="center"/>
              <w:rPr>
                <w:sz w:val="16"/>
                <w:szCs w:val="16"/>
              </w:rPr>
            </w:pPr>
            <w:proofErr w:type="gramStart"/>
            <w:r w:rsidRPr="005B28FC">
              <w:rPr>
                <w:sz w:val="16"/>
                <w:szCs w:val="16"/>
              </w:rPr>
              <w:t>(наименование юридического лица</w:t>
            </w:r>
            <w:r w:rsidR="00E3739F" w:rsidRPr="005B28FC">
              <w:rPr>
                <w:sz w:val="16"/>
                <w:szCs w:val="16"/>
              </w:rPr>
              <w:t xml:space="preserve"> </w:t>
            </w:r>
            <w:r w:rsidRPr="005B28FC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5B28FC" w:rsidTr="00520E6C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5B28FC" w:rsidRDefault="004C7891" w:rsidP="004C7891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adr"/>
            <w:bookmarkEnd w:id="2"/>
            <w:r>
              <w:rPr>
                <w:rFonts w:ascii="Times New Roman" w:hAnsi="Times New Roman"/>
              </w:rPr>
              <w:t>123456</w:t>
            </w:r>
            <w:r w:rsidR="00F9410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Москва,  улица Строителей , 21</w:t>
            </w:r>
            <w:r w:rsidR="00F94104">
              <w:rPr>
                <w:rFonts w:ascii="Times New Roman" w:hAnsi="Times New Roman"/>
              </w:rPr>
              <w:t xml:space="preserve">; </w:t>
            </w:r>
          </w:p>
        </w:tc>
      </w:tr>
      <w:tr w:rsidR="00DC1764" w:rsidRPr="005B28FC" w:rsidTr="0052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5B28FC" w:rsidRDefault="00DC1764" w:rsidP="00520E6C">
            <w:pPr>
              <w:jc w:val="center"/>
              <w:rPr>
                <w:sz w:val="16"/>
                <w:szCs w:val="16"/>
              </w:rPr>
            </w:pPr>
            <w:r w:rsidRPr="005B28FC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5B28FC" w:rsidTr="0052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5B28FC" w:rsidRDefault="004C7891" w:rsidP="00520E6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inn"/>
            <w:bookmarkEnd w:id="3"/>
            <w:r>
              <w:rPr>
                <w:rFonts w:ascii="Times New Roman" w:hAnsi="Times New Roman"/>
              </w:rPr>
              <w:t>1234567890</w:t>
            </w:r>
          </w:p>
        </w:tc>
      </w:tr>
      <w:tr w:rsidR="00DC1764" w:rsidRPr="005B28FC" w:rsidTr="0052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5B28FC" w:rsidRDefault="00DC1764" w:rsidP="00520E6C">
            <w:pPr>
              <w:jc w:val="center"/>
              <w:rPr>
                <w:sz w:val="16"/>
                <w:szCs w:val="16"/>
              </w:rPr>
            </w:pPr>
            <w:r w:rsidRPr="005B28FC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5B28FC" w:rsidTr="0052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7891" w:rsidRPr="005B28FC" w:rsidRDefault="004C7891" w:rsidP="004C7891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4" w:name="org_ogrn"/>
            <w:bookmarkEnd w:id="4"/>
            <w:r>
              <w:rPr>
                <w:rFonts w:ascii="Times New Roman" w:hAnsi="Times New Roman"/>
              </w:rPr>
              <w:t>1234567891324</w:t>
            </w:r>
          </w:p>
        </w:tc>
      </w:tr>
      <w:tr w:rsidR="00DC1764" w:rsidRPr="005B28FC" w:rsidTr="0052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5B28FC" w:rsidRDefault="00DC1764" w:rsidP="00520E6C">
            <w:pPr>
              <w:jc w:val="center"/>
              <w:rPr>
                <w:sz w:val="16"/>
                <w:szCs w:val="16"/>
              </w:rPr>
            </w:pPr>
            <w:r w:rsidRPr="005B28FC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5B28FC" w:rsidRDefault="00DC1764" w:rsidP="00DC1764"/>
    <w:p w:rsidR="008746BB" w:rsidRPr="005B28FC" w:rsidRDefault="008746BB" w:rsidP="008746BB">
      <w:pPr>
        <w:pStyle w:val="ConsPlusNonformat"/>
      </w:pPr>
      <w:r w:rsidRPr="005B28FC">
        <w:t>заявляет, что на рабочем месте (рабочих местах)</w:t>
      </w:r>
    </w:p>
    <w:p w:rsidR="008746BB" w:rsidRPr="005B28FC" w:rsidRDefault="008746BB" w:rsidP="008746BB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746BB" w:rsidRPr="005B28FC" w:rsidTr="00520E6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5B28FC" w:rsidRDefault="00F94104" w:rsidP="008746BB">
            <w:pPr>
              <w:pStyle w:val="ConsPlusNonformat"/>
            </w:pPr>
            <w:r>
              <w:t>1. Генеральный директор; 1 чел.</w:t>
            </w:r>
          </w:p>
        </w:tc>
      </w:tr>
      <w:tr w:rsidR="008746BB" w:rsidRPr="005B28FC" w:rsidTr="00520E6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5B28FC" w:rsidRDefault="008746BB" w:rsidP="00520E6C">
            <w:pPr>
              <w:jc w:val="center"/>
              <w:rPr>
                <w:sz w:val="16"/>
                <w:szCs w:val="16"/>
              </w:rPr>
            </w:pPr>
            <w:bookmarkStart w:id="5" w:name="rm_table"/>
            <w:bookmarkEnd w:id="5"/>
            <w:proofErr w:type="gramStart"/>
            <w:r w:rsidRPr="005B28FC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5B28FC" w:rsidTr="00520E6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5B28FC" w:rsidRDefault="00F94104" w:rsidP="008746BB">
            <w:pPr>
              <w:pStyle w:val="ConsPlusNonformat"/>
            </w:pPr>
            <w:r>
              <w:t>2. Коммерческий директор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8746BB" w:rsidRPr="005B28FC" w:rsidTr="00520E6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5B28FC" w:rsidRDefault="008746BB" w:rsidP="00520E6C">
            <w:pPr>
              <w:jc w:val="center"/>
              <w:rPr>
                <w:sz w:val="16"/>
                <w:szCs w:val="16"/>
              </w:rPr>
            </w:pPr>
            <w:r w:rsidRPr="005B28FC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5B28FC" w:rsidTr="00520E6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5B28FC" w:rsidRDefault="00F94104" w:rsidP="008746BB">
            <w:pPr>
              <w:pStyle w:val="ConsPlusNonformat"/>
            </w:pPr>
            <w:r>
              <w:t>3. Экономист; 1 чел.</w:t>
            </w:r>
          </w:p>
        </w:tc>
      </w:tr>
      <w:tr w:rsidR="008746BB" w:rsidRPr="005B28FC" w:rsidTr="00520E6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5B28FC" w:rsidRDefault="00F94104" w:rsidP="008746BB">
            <w:pPr>
              <w:pStyle w:val="ConsPlusNonformat"/>
            </w:pPr>
            <w:r>
              <w:t>4. Главный бухгалтер; 1 чел.</w:t>
            </w:r>
          </w:p>
        </w:tc>
      </w:tr>
      <w:tr w:rsidR="00F94104" w:rsidRPr="005B28FC" w:rsidTr="00520E6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104" w:rsidRDefault="00F94104" w:rsidP="00F94104">
            <w:pPr>
              <w:pStyle w:val="ConsPlusNonformat"/>
            </w:pPr>
            <w:r>
              <w:t>5. Офис-менеджер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F94104" w:rsidRPr="005B28FC" w:rsidTr="00520E6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104" w:rsidRDefault="00F94104" w:rsidP="00F94104">
            <w:pPr>
              <w:pStyle w:val="ConsPlusNonformat"/>
            </w:pPr>
            <w:r>
              <w:t>6. Подсобный рабочий; 1 чел.</w:t>
            </w:r>
          </w:p>
        </w:tc>
      </w:tr>
      <w:tr w:rsidR="00F94104" w:rsidRPr="005B28FC" w:rsidTr="00520E6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104" w:rsidRDefault="00F94104" w:rsidP="00F94104">
            <w:pPr>
              <w:pStyle w:val="ConsPlusNonformat"/>
            </w:pPr>
            <w:r>
              <w:t>7. Подсобный рабочий; 1 чел.</w:t>
            </w:r>
          </w:p>
        </w:tc>
      </w:tr>
    </w:tbl>
    <w:p w:rsidR="00DC1764" w:rsidRPr="005B28FC" w:rsidRDefault="00703987" w:rsidP="005B28FC">
      <w:pPr>
        <w:pStyle w:val="ConsPlusNonformat"/>
        <w:jc w:val="both"/>
      </w:pPr>
      <w:r w:rsidRPr="005B28FC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5B28FC">
        <w:t>труда  соответствуют  государственным нормативным требованиям охраны труда.</w:t>
      </w:r>
    </w:p>
    <w:p w:rsidR="00D551DD" w:rsidRPr="005B28FC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5B28FC" w:rsidRDefault="00D551DD" w:rsidP="00DC1764">
      <w:pPr>
        <w:pStyle w:val="ConsPlusNonformat"/>
      </w:pPr>
      <w:r w:rsidRPr="005B28FC"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D030A" w:rsidRPr="005B28FC" w:rsidTr="00520E6C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30A" w:rsidRPr="005B28FC" w:rsidRDefault="00F94104" w:rsidP="004C7891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Заключение эксперта № </w:t>
            </w:r>
            <w:r w:rsidR="004C7891">
              <w:rPr>
                <w:rFonts w:ascii="Times New Roman" w:hAnsi="Times New Roman"/>
                <w:sz w:val="18"/>
                <w:szCs w:val="18"/>
              </w:rPr>
              <w:t xml:space="preserve">ХХХ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/19-ЗЭ от 14.05.2019 </w:t>
            </w:r>
            <w:r w:rsidR="004C7891">
              <w:rPr>
                <w:rFonts w:ascii="Times New Roman" w:hAnsi="Times New Roman"/>
                <w:sz w:val="18"/>
                <w:szCs w:val="18"/>
              </w:rPr>
              <w:t>Иванов Иван Иванович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(№ в реестре: </w:t>
            </w:r>
            <w:r w:rsidR="004C7891">
              <w:rPr>
                <w:rFonts w:ascii="Times New Roman" w:hAnsi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D030A" w:rsidRPr="005B28FC" w:rsidTr="00520E6C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30A" w:rsidRPr="005B28FC" w:rsidRDefault="00703987" w:rsidP="00520E6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proofErr w:type="gramStart"/>
            <w:r w:rsidRPr="005B28FC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5B28FC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5B28FC" w:rsidRDefault="00DC1764" w:rsidP="00DC1764">
      <w:pPr>
        <w:pStyle w:val="ConsPlusNonformat"/>
      </w:pPr>
      <w:r w:rsidRPr="005B28FC"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5B28FC" w:rsidTr="00520E6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5B28FC" w:rsidRDefault="00F94104" w:rsidP="00520E6C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"Аттестационный центр "Специальная оценка условий труда";</w:t>
            </w:r>
          </w:p>
        </w:tc>
      </w:tr>
      <w:tr w:rsidR="00B812FA" w:rsidRPr="005B28FC" w:rsidTr="00520E6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proofErr w:type="gramStart"/>
            <w:r w:rsidRPr="005B28FC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5B28FC" w:rsidTr="00520E6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5B28FC" w:rsidRDefault="00F94104" w:rsidP="00520E6C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- 407</w:t>
            </w:r>
          </w:p>
        </w:tc>
      </w:tr>
      <w:tr w:rsidR="00B812FA" w:rsidRPr="005B28FC" w:rsidTr="00520E6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  <w:r w:rsidRPr="005B28FC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5B28FC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5B28FC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5B28FC" w:rsidRDefault="00DC1764" w:rsidP="009B7B8F">
      <w:pPr>
        <w:pStyle w:val="ConsPlusNonformat"/>
      </w:pPr>
      <w:r w:rsidRPr="005B28FC">
        <w:t xml:space="preserve">Дата подачи декларации </w:t>
      </w:r>
      <w:r w:rsidR="009261BC" w:rsidRPr="005B28FC">
        <w:t>«_____» ________________ 2019 г.</w:t>
      </w:r>
    </w:p>
    <w:p w:rsidR="00B812FA" w:rsidRPr="005B28FC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5B28FC" w:rsidTr="00520E6C">
        <w:tc>
          <w:tcPr>
            <w:tcW w:w="4077" w:type="dxa"/>
            <w:shd w:val="clear" w:color="auto" w:fill="auto"/>
          </w:tcPr>
          <w:p w:rsidR="00B812FA" w:rsidRPr="005B28FC" w:rsidRDefault="00B812FA" w:rsidP="00DC1764">
            <w:pPr>
              <w:pStyle w:val="ConsPlusNonformat"/>
              <w:rPr>
                <w:rFonts w:ascii="Times New Roman" w:hAnsi="Times New Roman"/>
              </w:rPr>
            </w:pPr>
            <w:r w:rsidRPr="005B28FC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5B28F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5B28F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5B28FC" w:rsidRDefault="004C7891" w:rsidP="00520E6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8" w:name="org_fio"/>
            <w:bookmarkEnd w:id="8"/>
            <w:r>
              <w:rPr>
                <w:rFonts w:ascii="Times New Roman" w:hAnsi="Times New Roman"/>
              </w:rPr>
              <w:t>Петров Петр Петрович</w:t>
            </w:r>
            <w:r w:rsidR="00F94104">
              <w:rPr>
                <w:rFonts w:ascii="Times New Roman" w:hAnsi="Times New Roman"/>
              </w:rPr>
              <w:t xml:space="preserve"> </w:t>
            </w:r>
          </w:p>
        </w:tc>
      </w:tr>
      <w:tr w:rsidR="00B812FA" w:rsidRPr="005B28FC" w:rsidTr="00520E6C">
        <w:tc>
          <w:tcPr>
            <w:tcW w:w="4077" w:type="dxa"/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  <w:r w:rsidRPr="005B28F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  <w:r w:rsidRPr="005B28FC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5B28FC" w:rsidRDefault="00B812FA" w:rsidP="00DC1764">
      <w:pPr>
        <w:pStyle w:val="ConsPlusNonformat"/>
        <w:rPr>
          <w:rFonts w:ascii="Times New Roman" w:hAnsi="Times New Roman"/>
        </w:rPr>
      </w:pPr>
    </w:p>
    <w:p w:rsidR="00B812FA" w:rsidRPr="005B28FC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5B28FC" w:rsidRDefault="00DC1764" w:rsidP="00DC1764">
      <w:pPr>
        <w:pStyle w:val="ConsPlusNonformat"/>
      </w:pPr>
      <w:r w:rsidRPr="005B28FC">
        <w:t>Св</w:t>
      </w:r>
      <w:r w:rsidR="00B812FA" w:rsidRPr="005B28FC"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5B28FC" w:rsidTr="00520E6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5B28FC" w:rsidRDefault="00B812FA" w:rsidP="00520E6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5B28FC" w:rsidTr="00520E6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  <w:r w:rsidRPr="005B28FC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5B28FC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5B28FC" w:rsidTr="00520E6C">
        <w:tc>
          <w:tcPr>
            <w:tcW w:w="2084" w:type="dxa"/>
            <w:shd w:val="clear" w:color="auto" w:fill="auto"/>
          </w:tcPr>
          <w:p w:rsidR="00B812FA" w:rsidRPr="005B28F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5B28F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5B28F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5B28FC" w:rsidRDefault="00B812FA" w:rsidP="00520E6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5B28F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5B28FC" w:rsidTr="00520E6C">
        <w:tc>
          <w:tcPr>
            <w:tcW w:w="2084" w:type="dxa"/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  <w:r w:rsidRPr="005B28FC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  <w:r w:rsidRPr="005B28FC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5B28FC" w:rsidRDefault="00DC1764" w:rsidP="00DC1764">
      <w:pPr>
        <w:pStyle w:val="ConsPlusNonformat"/>
        <w:rPr>
          <w:rFonts w:ascii="Times New Roman" w:hAnsi="Times New Roman"/>
        </w:rPr>
      </w:pPr>
    </w:p>
    <w:p w:rsidR="00B812FA" w:rsidRPr="005B28FC" w:rsidRDefault="00B812FA" w:rsidP="00B812FA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5B28FC" w:rsidTr="00520E6C">
        <w:tc>
          <w:tcPr>
            <w:tcW w:w="2084" w:type="dxa"/>
            <w:shd w:val="clear" w:color="auto" w:fill="auto"/>
          </w:tcPr>
          <w:p w:rsidR="00B812FA" w:rsidRPr="005B28FC" w:rsidRDefault="00B812FA" w:rsidP="00B812FA">
            <w:pPr>
              <w:pStyle w:val="ConsPlusNonformat"/>
              <w:rPr>
                <w:rFonts w:ascii="Times New Roman" w:hAnsi="Times New Roman"/>
              </w:rPr>
            </w:pPr>
            <w:r w:rsidRPr="005B28FC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5B28FC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5B28FC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5B28FC" w:rsidRDefault="00B812FA" w:rsidP="00520E6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5B28FC" w:rsidTr="00520E6C">
        <w:tc>
          <w:tcPr>
            <w:tcW w:w="2084" w:type="dxa"/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  <w:r w:rsidRPr="005B28F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5B28FC" w:rsidRDefault="00B812FA" w:rsidP="00520E6C">
            <w:pPr>
              <w:jc w:val="center"/>
              <w:rPr>
                <w:sz w:val="16"/>
                <w:szCs w:val="16"/>
              </w:rPr>
            </w:pPr>
            <w:r w:rsidRPr="005B28FC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5B28FC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5B28FC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CB" w:rsidRDefault="00DD27CB" w:rsidP="0076042D">
      <w:pPr>
        <w:pStyle w:val="a9"/>
      </w:pPr>
      <w:r>
        <w:separator/>
      </w:r>
    </w:p>
  </w:endnote>
  <w:endnote w:type="continuationSeparator" w:id="0">
    <w:p w:rsidR="00DD27CB" w:rsidRDefault="00DD27CB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CB" w:rsidRDefault="00DD27CB" w:rsidP="0076042D">
      <w:pPr>
        <w:pStyle w:val="a9"/>
      </w:pPr>
      <w:r>
        <w:separator/>
      </w:r>
    </w:p>
  </w:footnote>
  <w:footnote w:type="continuationSeparator" w:id="0">
    <w:p w:rsidR="00DD27CB" w:rsidRDefault="00DD27CB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Аттестационный центр &quot;Специальная оценка условий труда&quot;; 129226, г.Москва, ул. Сельскохозяйственная, дом 17, корпус 7; Регистрационный номер - 407 от 24.11.2016 "/>
    <w:docVar w:name="att_zakl" w:val="- заключение;"/>
    <w:docVar w:name="bad_rm" w:val="    "/>
    <w:docVar w:name="ceh_info" w:val="    "/>
    <w:docVar w:name="class" w:val=" не определен "/>
    <w:docVar w:name="close_doc_flag" w:val="0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83AF4EE4D4DF4F12B2652ADE40E45235"/>
    <w:docVar w:name="org_id" w:val="16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634/19-ЗЭ от 14.05.2019 Шаповалова Наталья Александровна (№ в реестре: 2054)_x000d__x000a_№ 634/19-ЗИ от 07.05.2019 Шаповалова Наталья Александровна (№ в реестре: 2054)"/>
    <w:docVar w:name="rm_name" w:val="                                          "/>
    <w:docVar w:name="rm_number" w:val="    "/>
    <w:docVar w:name="struct_info" w:val="    "/>
    <w:docVar w:name="template" w:val="declare_prg2.dot"/>
    <w:docVar w:name="tools" w:val="    "/>
    <w:docVar w:name="version" w:val="51"/>
    <w:docVar w:name="zakl_number" w:val="     "/>
  </w:docVars>
  <w:rsids>
    <w:rsidRoot w:val="00F94104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2E7F28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C7891"/>
    <w:rsid w:val="004F5C75"/>
    <w:rsid w:val="00520E6C"/>
    <w:rsid w:val="005404AD"/>
    <w:rsid w:val="00563E94"/>
    <w:rsid w:val="00576095"/>
    <w:rsid w:val="00583FA2"/>
    <w:rsid w:val="005A3A36"/>
    <w:rsid w:val="005B28FC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61BC"/>
    <w:rsid w:val="0092778A"/>
    <w:rsid w:val="00967790"/>
    <w:rsid w:val="009938F9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E77E7"/>
    <w:rsid w:val="00AF796F"/>
    <w:rsid w:val="00B35FAD"/>
    <w:rsid w:val="00B42308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27CB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94104"/>
    <w:rsid w:val="00FA011C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Руслан Селяков</dc:creator>
  <cp:keywords/>
  <dc:description/>
  <cp:lastModifiedBy>Windows User</cp:lastModifiedBy>
  <cp:revision>4</cp:revision>
  <dcterms:created xsi:type="dcterms:W3CDTF">2019-05-15T20:02:00Z</dcterms:created>
  <dcterms:modified xsi:type="dcterms:W3CDTF">2019-07-03T11:56:00Z</dcterms:modified>
</cp:coreProperties>
</file>